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CC" w:rsidRDefault="00F81FCC" w:rsidP="00787EF6"/>
    <w:p w:rsidR="00A810A2" w:rsidRDefault="00A810A2" w:rsidP="00A810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 xml:space="preserve">. n.   </w:t>
      </w:r>
      <w:r w:rsidR="00D53C76">
        <w:rPr>
          <w:sz w:val="28"/>
          <w:szCs w:val="28"/>
        </w:rPr>
        <w:t xml:space="preserve">   </w:t>
      </w:r>
      <w:r w:rsidR="00B92323">
        <w:rPr>
          <w:sz w:val="28"/>
          <w:szCs w:val="28"/>
        </w:rPr>
        <w:t xml:space="preserve">3418   </w:t>
      </w:r>
      <w:r w:rsidR="00E90B51">
        <w:rPr>
          <w:sz w:val="28"/>
          <w:szCs w:val="28"/>
        </w:rPr>
        <w:t xml:space="preserve"> </w:t>
      </w:r>
      <w:r w:rsidR="00A337CA">
        <w:rPr>
          <w:sz w:val="28"/>
          <w:szCs w:val="28"/>
        </w:rPr>
        <w:t>/C1</w:t>
      </w:r>
      <w:r w:rsidR="00295DC7">
        <w:rPr>
          <w:sz w:val="28"/>
          <w:szCs w:val="28"/>
        </w:rPr>
        <w:t xml:space="preserve">   </w:t>
      </w:r>
      <w:r w:rsidR="00295DC7">
        <w:rPr>
          <w:sz w:val="28"/>
          <w:szCs w:val="28"/>
        </w:rPr>
        <w:tab/>
      </w:r>
      <w:r w:rsidR="00295DC7">
        <w:rPr>
          <w:sz w:val="28"/>
          <w:szCs w:val="28"/>
        </w:rPr>
        <w:tab/>
      </w:r>
      <w:r w:rsidR="00295DC7">
        <w:rPr>
          <w:sz w:val="28"/>
          <w:szCs w:val="28"/>
        </w:rPr>
        <w:tab/>
        <w:t xml:space="preserve">               </w:t>
      </w:r>
      <w:r w:rsidR="0038683A">
        <w:rPr>
          <w:sz w:val="28"/>
          <w:szCs w:val="28"/>
        </w:rPr>
        <w:t xml:space="preserve">          Castrovillari, li  13</w:t>
      </w:r>
      <w:r w:rsidR="00D53C76">
        <w:rPr>
          <w:sz w:val="28"/>
          <w:szCs w:val="28"/>
        </w:rPr>
        <w:t>/04/2019</w:t>
      </w:r>
    </w:p>
    <w:p w:rsidR="00A810A2" w:rsidRDefault="00A810A2" w:rsidP="00A810A2">
      <w:pPr>
        <w:jc w:val="right"/>
        <w:rPr>
          <w:b/>
          <w:sz w:val="28"/>
          <w:szCs w:val="28"/>
        </w:rPr>
      </w:pPr>
    </w:p>
    <w:p w:rsidR="00A810A2" w:rsidRPr="00910114" w:rsidRDefault="00A810A2" w:rsidP="00A810A2">
      <w:pPr>
        <w:jc w:val="right"/>
        <w:rPr>
          <w:b/>
          <w:sz w:val="28"/>
          <w:szCs w:val="28"/>
        </w:rPr>
      </w:pPr>
      <w:r w:rsidRPr="00910114">
        <w:rPr>
          <w:b/>
          <w:sz w:val="28"/>
          <w:szCs w:val="28"/>
        </w:rPr>
        <w:t>Al D.S.G.A.</w:t>
      </w:r>
    </w:p>
    <w:p w:rsidR="00A810A2" w:rsidRPr="00910114" w:rsidRDefault="00A810A2" w:rsidP="00A810A2">
      <w:pPr>
        <w:jc w:val="right"/>
        <w:rPr>
          <w:b/>
          <w:sz w:val="28"/>
          <w:szCs w:val="28"/>
        </w:rPr>
      </w:pPr>
      <w:r w:rsidRPr="00910114">
        <w:rPr>
          <w:b/>
          <w:sz w:val="28"/>
          <w:szCs w:val="28"/>
        </w:rPr>
        <w:t>Agli A.T.A.</w:t>
      </w:r>
    </w:p>
    <w:p w:rsidR="00A810A2" w:rsidRPr="00105C79" w:rsidRDefault="00A810A2" w:rsidP="00A810A2">
      <w:pPr>
        <w:jc w:val="right"/>
        <w:rPr>
          <w:b/>
          <w:sz w:val="28"/>
          <w:szCs w:val="28"/>
        </w:rPr>
      </w:pPr>
      <w:r w:rsidRPr="00105C79">
        <w:rPr>
          <w:b/>
          <w:sz w:val="28"/>
          <w:szCs w:val="28"/>
        </w:rPr>
        <w:t>Ai Docenti</w:t>
      </w:r>
    </w:p>
    <w:p w:rsidR="00A810A2" w:rsidRDefault="00A810A2" w:rsidP="00A810A2">
      <w:pPr>
        <w:jc w:val="right"/>
        <w:rPr>
          <w:b/>
          <w:sz w:val="28"/>
          <w:szCs w:val="28"/>
        </w:rPr>
      </w:pPr>
      <w:r w:rsidRPr="00105C79">
        <w:rPr>
          <w:b/>
          <w:sz w:val="28"/>
          <w:szCs w:val="28"/>
        </w:rPr>
        <w:t>Agli Alunni</w:t>
      </w:r>
    </w:p>
    <w:p w:rsidR="00A810A2" w:rsidRPr="00105C79" w:rsidRDefault="00A810A2" w:rsidP="00A810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Ai Genitori</w:t>
      </w:r>
    </w:p>
    <w:p w:rsidR="00A810A2" w:rsidRPr="002E3CE6" w:rsidRDefault="002E3CE6" w:rsidP="002E3CE6">
      <w:pPr>
        <w:jc w:val="right"/>
        <w:rPr>
          <w:b/>
          <w:sz w:val="28"/>
          <w:szCs w:val="28"/>
        </w:rPr>
      </w:pPr>
      <w:r w:rsidRPr="002E3CE6">
        <w:rPr>
          <w:b/>
          <w:sz w:val="28"/>
          <w:szCs w:val="28"/>
        </w:rPr>
        <w:t>Al Sito Web</w:t>
      </w:r>
    </w:p>
    <w:p w:rsidR="00A810A2" w:rsidRPr="00DB0B20" w:rsidRDefault="00A810A2" w:rsidP="00A810A2">
      <w:pPr>
        <w:rPr>
          <w:rFonts w:ascii="Arial" w:hAnsi="Arial" w:cs="Arial"/>
          <w:sz w:val="24"/>
          <w:szCs w:val="24"/>
        </w:rPr>
      </w:pPr>
      <w:r w:rsidRPr="00DB0B20">
        <w:rPr>
          <w:rFonts w:ascii="Arial" w:hAnsi="Arial" w:cs="Arial"/>
          <w:sz w:val="24"/>
          <w:szCs w:val="24"/>
        </w:rPr>
        <w:t>Oggetto: Comunicazione</w:t>
      </w:r>
      <w:r>
        <w:rPr>
          <w:rFonts w:ascii="Arial" w:hAnsi="Arial" w:cs="Arial"/>
          <w:sz w:val="24"/>
          <w:szCs w:val="24"/>
        </w:rPr>
        <w:t xml:space="preserve"> sospensione attività didattica.</w:t>
      </w:r>
    </w:p>
    <w:p w:rsidR="00A810A2" w:rsidRPr="00DB0B20" w:rsidRDefault="00A810A2" w:rsidP="00A810A2">
      <w:pPr>
        <w:rPr>
          <w:rFonts w:ascii="Arial" w:hAnsi="Arial" w:cs="Arial"/>
          <w:sz w:val="24"/>
          <w:szCs w:val="24"/>
        </w:rPr>
      </w:pPr>
    </w:p>
    <w:p w:rsidR="00A810A2" w:rsidRPr="00DB0B20" w:rsidRDefault="00A810A2" w:rsidP="00A810A2">
      <w:pPr>
        <w:jc w:val="center"/>
        <w:rPr>
          <w:rFonts w:ascii="Arial" w:hAnsi="Arial" w:cs="Arial"/>
          <w:b/>
          <w:sz w:val="24"/>
          <w:szCs w:val="24"/>
        </w:rPr>
      </w:pPr>
      <w:r w:rsidRPr="00DB0B20">
        <w:rPr>
          <w:rFonts w:ascii="Arial" w:hAnsi="Arial" w:cs="Arial"/>
          <w:b/>
          <w:sz w:val="24"/>
          <w:szCs w:val="24"/>
        </w:rPr>
        <w:t>AVVISO</w:t>
      </w:r>
    </w:p>
    <w:p w:rsidR="00A810A2" w:rsidRDefault="00A810A2" w:rsidP="00A81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comunica che da </w:t>
      </w:r>
      <w:r w:rsidR="00112D88">
        <w:rPr>
          <w:rFonts w:ascii="Arial" w:hAnsi="Arial" w:cs="Arial"/>
          <w:b/>
          <w:sz w:val="24"/>
          <w:szCs w:val="24"/>
        </w:rPr>
        <w:t>giovedì 1</w:t>
      </w:r>
      <w:r w:rsidR="00536937">
        <w:rPr>
          <w:rFonts w:ascii="Arial" w:hAnsi="Arial" w:cs="Arial"/>
          <w:b/>
          <w:sz w:val="24"/>
          <w:szCs w:val="24"/>
        </w:rPr>
        <w:t>8 aprile</w:t>
      </w:r>
      <w:bookmarkStart w:id="0" w:name="_GoBack"/>
      <w:bookmarkEnd w:id="0"/>
      <w:r w:rsidR="00112D88">
        <w:rPr>
          <w:rFonts w:ascii="Arial" w:hAnsi="Arial" w:cs="Arial"/>
          <w:b/>
          <w:sz w:val="24"/>
          <w:szCs w:val="24"/>
        </w:rPr>
        <w:t xml:space="preserve"> a giovedì 25</w:t>
      </w:r>
      <w:r w:rsidRPr="001B0D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aprile 201</w:t>
      </w:r>
      <w:r w:rsidR="00112D88">
        <w:rPr>
          <w:rFonts w:ascii="Arial" w:hAnsi="Arial" w:cs="Arial"/>
          <w:b/>
          <w:sz w:val="24"/>
          <w:szCs w:val="24"/>
        </w:rPr>
        <w:t>9</w:t>
      </w:r>
      <w:r w:rsidRPr="00DB0B20">
        <w:rPr>
          <w:rFonts w:ascii="Arial" w:hAnsi="Arial" w:cs="Arial"/>
          <w:sz w:val="24"/>
          <w:szCs w:val="24"/>
        </w:rPr>
        <w:t>, le attività didattiche saranno sospese come da calendario scolastico Regionale.</w:t>
      </w:r>
      <w:r>
        <w:rPr>
          <w:rFonts w:ascii="Arial" w:hAnsi="Arial" w:cs="Arial"/>
          <w:sz w:val="24"/>
          <w:szCs w:val="24"/>
        </w:rPr>
        <w:t xml:space="preserve"> Le stesse riprenderanno </w:t>
      </w:r>
      <w:r w:rsidR="00112D88">
        <w:rPr>
          <w:rFonts w:ascii="Arial" w:hAnsi="Arial" w:cs="Arial"/>
          <w:b/>
          <w:sz w:val="24"/>
          <w:szCs w:val="24"/>
        </w:rPr>
        <w:t>ven</w:t>
      </w:r>
      <w:r w:rsidR="00FC798F">
        <w:rPr>
          <w:rFonts w:ascii="Arial" w:hAnsi="Arial" w:cs="Arial"/>
          <w:b/>
          <w:sz w:val="24"/>
          <w:szCs w:val="24"/>
        </w:rPr>
        <w:t>e</w:t>
      </w:r>
      <w:r w:rsidR="00112D88">
        <w:rPr>
          <w:rFonts w:ascii="Arial" w:hAnsi="Arial" w:cs="Arial"/>
          <w:b/>
          <w:sz w:val="24"/>
          <w:szCs w:val="24"/>
        </w:rPr>
        <w:t>rdì 26 aprile 2019</w:t>
      </w:r>
      <w:r w:rsidRPr="001B0D2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10A2" w:rsidRPr="00DB0B20" w:rsidRDefault="00A810A2" w:rsidP="00A81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coglie l’occasione per augurare a tutto il personale scolastico, agli alunni ed alle loro famiglie una buona Pasqua.</w:t>
      </w:r>
    </w:p>
    <w:p w:rsidR="00A810A2" w:rsidRPr="00DB0B20" w:rsidRDefault="00A810A2" w:rsidP="00A810A2">
      <w:pPr>
        <w:rPr>
          <w:rFonts w:ascii="Arial" w:hAnsi="Arial" w:cs="Arial"/>
          <w:sz w:val="24"/>
          <w:szCs w:val="24"/>
        </w:rPr>
      </w:pPr>
    </w:p>
    <w:p w:rsidR="00A810A2" w:rsidRPr="00DB0B20" w:rsidRDefault="00A810A2" w:rsidP="00A810A2">
      <w:pPr>
        <w:spacing w:after="0"/>
        <w:ind w:left="3540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DB0B20">
        <w:rPr>
          <w:rFonts w:ascii="Arial" w:hAnsi="Arial" w:cs="Arial"/>
          <w:b/>
          <w:sz w:val="24"/>
          <w:szCs w:val="24"/>
        </w:rPr>
        <w:t>Il Dirigente Scolastico</w:t>
      </w:r>
    </w:p>
    <w:p w:rsidR="00A810A2" w:rsidRPr="00DB0B20" w:rsidRDefault="00A810A2" w:rsidP="00A810A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Prof.ssa Franca A. DAMICO</w:t>
      </w:r>
    </w:p>
    <w:p w:rsidR="00362980" w:rsidRDefault="00362980" w:rsidP="0036298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Firma autografa sostituita a mezzo </w:t>
      </w:r>
    </w:p>
    <w:p w:rsidR="00362980" w:rsidRDefault="00362980" w:rsidP="0036298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stampa ex art.3 c.2 </w:t>
      </w:r>
      <w:proofErr w:type="spellStart"/>
      <w:r>
        <w:rPr>
          <w:rFonts w:ascii="Times New Roman" w:hAnsi="Times New Roman"/>
          <w:sz w:val="20"/>
          <w:szCs w:val="20"/>
        </w:rPr>
        <w:t>d.lgs</w:t>
      </w:r>
      <w:proofErr w:type="spellEnd"/>
      <w:r>
        <w:rPr>
          <w:rFonts w:ascii="Times New Roman" w:hAnsi="Times New Roman"/>
          <w:sz w:val="20"/>
          <w:szCs w:val="20"/>
        </w:rPr>
        <w:t xml:space="preserve"> n.39/93</w:t>
      </w:r>
    </w:p>
    <w:p w:rsidR="00787EF6" w:rsidRPr="00F81FCC" w:rsidRDefault="00787EF6" w:rsidP="00F81FCC"/>
    <w:sectPr w:rsidR="00787EF6" w:rsidRPr="00F81FCC" w:rsidSect="00285DEC">
      <w:head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71" w:rsidRDefault="00432E71" w:rsidP="00285DEC">
      <w:r>
        <w:separator/>
      </w:r>
    </w:p>
  </w:endnote>
  <w:endnote w:type="continuationSeparator" w:id="0">
    <w:p w:rsidR="00432E71" w:rsidRDefault="00432E71" w:rsidP="0028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71" w:rsidRDefault="00432E71" w:rsidP="00285DEC">
      <w:r>
        <w:separator/>
      </w:r>
    </w:p>
  </w:footnote>
  <w:footnote w:type="continuationSeparator" w:id="0">
    <w:p w:rsidR="00432E71" w:rsidRDefault="00432E71" w:rsidP="00285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35" w:rsidRDefault="00787EF6" w:rsidP="00285DEC">
    <w:pPr>
      <w:jc w:val="center"/>
      <w:rPr>
        <w:b/>
      </w:rPr>
    </w:pPr>
    <w:r>
      <w:rPr>
        <w:b/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-411480</wp:posOffset>
          </wp:positionV>
          <wp:extent cx="1485900" cy="1276350"/>
          <wp:effectExtent l="19050" t="0" r="0" b="0"/>
          <wp:wrapNone/>
          <wp:docPr id="10" name="Immagine 9" descr="Immagine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045">
      <w:rPr>
        <w:b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5394960</wp:posOffset>
          </wp:positionH>
          <wp:positionV relativeFrom="paragraph">
            <wp:posOffset>-154305</wp:posOffset>
          </wp:positionV>
          <wp:extent cx="1242060" cy="828675"/>
          <wp:effectExtent l="19050" t="0" r="0" b="0"/>
          <wp:wrapNone/>
          <wp:docPr id="2" name="Immagine 1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206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5DEC" w:rsidRDefault="00285DEC" w:rsidP="00285DEC">
    <w:pPr>
      <w:jc w:val="center"/>
      <w:rPr>
        <w:b/>
      </w:rPr>
    </w:pPr>
    <w:r>
      <w:rPr>
        <w:b/>
        <w:noProof/>
        <w:lang w:eastAsia="it-IT"/>
      </w:rPr>
      <w:drawing>
        <wp:inline distT="0" distB="0" distL="0" distR="0">
          <wp:extent cx="533400" cy="600075"/>
          <wp:effectExtent l="19050" t="0" r="0" b="0"/>
          <wp:docPr id="3" name="Immagine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4CC4" w:rsidRDefault="00C04CC4" w:rsidP="00285DEC">
    <w:pPr>
      <w:jc w:val="center"/>
      <w:rPr>
        <w:b/>
      </w:rPr>
    </w:pPr>
  </w:p>
  <w:p w:rsidR="00285DEC" w:rsidRDefault="00285DEC" w:rsidP="009626A6">
    <w:pPr>
      <w:ind w:left="-426"/>
      <w:jc w:val="center"/>
      <w:rPr>
        <w:b/>
      </w:rPr>
    </w:pPr>
    <w:r w:rsidRPr="004F6677">
      <w:t>ISTITUTO PROFESSIONALE DI STATO PER I SERVIZI DELL’ENOGASTRONOMIA E</w:t>
    </w:r>
    <w:r w:rsidRPr="00216069">
      <w:rPr>
        <w:b/>
      </w:rPr>
      <w:t xml:space="preserve"> DELL’OSPITALITA’ ALBERGHIERA</w:t>
    </w:r>
  </w:p>
  <w:p w:rsidR="00285DEC" w:rsidRDefault="00285DEC" w:rsidP="009626A6">
    <w:pPr>
      <w:jc w:val="center"/>
    </w:pPr>
    <w:proofErr w:type="spellStart"/>
    <w:r>
      <w:t>C.da</w:t>
    </w:r>
    <w:proofErr w:type="spellEnd"/>
    <w:r>
      <w:t xml:space="preserve"> Vallina – 87012 Castrovillari Tel. 0981/489171 – Fax 0981/489195</w:t>
    </w:r>
  </w:p>
  <w:p w:rsidR="00285DEC" w:rsidRDefault="00285DEC" w:rsidP="009626A6">
    <w:pPr>
      <w:jc w:val="center"/>
    </w:pPr>
    <w:r>
      <w:t>Codice Fiscale : 83002080782 – Codice meccanografico : CSRH010004</w:t>
    </w:r>
  </w:p>
  <w:p w:rsidR="00285DEC" w:rsidRDefault="00432E71" w:rsidP="009626A6">
    <w:pPr>
      <w:jc w:val="center"/>
    </w:pPr>
    <w:hyperlink r:id="rId4" w:history="1">
      <w:r w:rsidR="00285DEC" w:rsidRPr="00913592">
        <w:rPr>
          <w:rStyle w:val="Collegamentoipertestuale"/>
        </w:rPr>
        <w:t>www.ipssarcastrovillari.gov.it</w:t>
      </w:r>
    </w:hyperlink>
    <w:r w:rsidR="00285DEC" w:rsidRPr="00913592">
      <w:t xml:space="preserve">  - Email: </w:t>
    </w:r>
    <w:hyperlink r:id="rId5" w:history="1">
      <w:r w:rsidR="00285DEC" w:rsidRPr="00913592">
        <w:rPr>
          <w:rStyle w:val="Collegamentoipertestuale"/>
        </w:rPr>
        <w:t>csrh010004@istruzione.it</w:t>
      </w:r>
    </w:hyperlink>
    <w:r w:rsidR="00285DEC" w:rsidRPr="00913592">
      <w:t xml:space="preserve">  </w:t>
    </w:r>
    <w:proofErr w:type="spellStart"/>
    <w:r w:rsidR="00830735">
      <w:t>Pec</w:t>
    </w:r>
    <w:proofErr w:type="spellEnd"/>
    <w:r w:rsidR="00830735">
      <w:t xml:space="preserve">: </w:t>
    </w:r>
    <w:hyperlink r:id="rId6" w:history="1">
      <w:r w:rsidR="00830735" w:rsidRPr="00CD1757">
        <w:rPr>
          <w:rStyle w:val="Collegamentoipertestuale"/>
        </w:rPr>
        <w:t>csrh010004@pec.istruzione.it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6A9"/>
    <w:multiLevelType w:val="hybridMultilevel"/>
    <w:tmpl w:val="AA2840BA"/>
    <w:lvl w:ilvl="0" w:tplc="4B545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F149B"/>
    <w:multiLevelType w:val="hybridMultilevel"/>
    <w:tmpl w:val="727A4BD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0F"/>
    <w:rsid w:val="00011C74"/>
    <w:rsid w:val="00013C9E"/>
    <w:rsid w:val="00037756"/>
    <w:rsid w:val="00075377"/>
    <w:rsid w:val="000802FA"/>
    <w:rsid w:val="0009611B"/>
    <w:rsid w:val="000E03AE"/>
    <w:rsid w:val="000E412F"/>
    <w:rsid w:val="00112D88"/>
    <w:rsid w:val="00122E0E"/>
    <w:rsid w:val="00144FB7"/>
    <w:rsid w:val="00194CA0"/>
    <w:rsid w:val="001A15A4"/>
    <w:rsid w:val="001B14B7"/>
    <w:rsid w:val="001B7753"/>
    <w:rsid w:val="001D3244"/>
    <w:rsid w:val="002309DB"/>
    <w:rsid w:val="00234765"/>
    <w:rsid w:val="00243D77"/>
    <w:rsid w:val="0027729C"/>
    <w:rsid w:val="00285DEC"/>
    <w:rsid w:val="00295DC7"/>
    <w:rsid w:val="002A43A6"/>
    <w:rsid w:val="002B1EAE"/>
    <w:rsid w:val="002D7F0F"/>
    <w:rsid w:val="002E3CE6"/>
    <w:rsid w:val="002E7782"/>
    <w:rsid w:val="0030331B"/>
    <w:rsid w:val="0031337B"/>
    <w:rsid w:val="00326045"/>
    <w:rsid w:val="00352366"/>
    <w:rsid w:val="0036031A"/>
    <w:rsid w:val="00362980"/>
    <w:rsid w:val="0038470E"/>
    <w:rsid w:val="0038683A"/>
    <w:rsid w:val="00391FDE"/>
    <w:rsid w:val="003A6204"/>
    <w:rsid w:val="003E3FDB"/>
    <w:rsid w:val="00425154"/>
    <w:rsid w:val="00432E71"/>
    <w:rsid w:val="00467277"/>
    <w:rsid w:val="00471BEC"/>
    <w:rsid w:val="00473C65"/>
    <w:rsid w:val="00473FBB"/>
    <w:rsid w:val="004C32A6"/>
    <w:rsid w:val="004F6677"/>
    <w:rsid w:val="0051186A"/>
    <w:rsid w:val="00536937"/>
    <w:rsid w:val="005552CC"/>
    <w:rsid w:val="00592D2F"/>
    <w:rsid w:val="00595712"/>
    <w:rsid w:val="006639D0"/>
    <w:rsid w:val="006A218D"/>
    <w:rsid w:val="006E76B6"/>
    <w:rsid w:val="00705FE2"/>
    <w:rsid w:val="00743D9A"/>
    <w:rsid w:val="00754201"/>
    <w:rsid w:val="00787EF6"/>
    <w:rsid w:val="007A1E99"/>
    <w:rsid w:val="007F0561"/>
    <w:rsid w:val="00810352"/>
    <w:rsid w:val="00816ED5"/>
    <w:rsid w:val="00830735"/>
    <w:rsid w:val="00883205"/>
    <w:rsid w:val="00893FBD"/>
    <w:rsid w:val="008A2A77"/>
    <w:rsid w:val="008B6998"/>
    <w:rsid w:val="008B7FA0"/>
    <w:rsid w:val="008D54D6"/>
    <w:rsid w:val="009118DB"/>
    <w:rsid w:val="00913592"/>
    <w:rsid w:val="00915BF0"/>
    <w:rsid w:val="00926DAF"/>
    <w:rsid w:val="009626A6"/>
    <w:rsid w:val="00962BDA"/>
    <w:rsid w:val="009F7860"/>
    <w:rsid w:val="00A337CA"/>
    <w:rsid w:val="00A810A2"/>
    <w:rsid w:val="00AA1996"/>
    <w:rsid w:val="00AD56C3"/>
    <w:rsid w:val="00AE24BC"/>
    <w:rsid w:val="00B1026B"/>
    <w:rsid w:val="00B70227"/>
    <w:rsid w:val="00B85483"/>
    <w:rsid w:val="00B92323"/>
    <w:rsid w:val="00BA27F3"/>
    <w:rsid w:val="00BE0B1C"/>
    <w:rsid w:val="00C04CC4"/>
    <w:rsid w:val="00C26EBB"/>
    <w:rsid w:val="00C41D93"/>
    <w:rsid w:val="00C72F3A"/>
    <w:rsid w:val="00CD31AC"/>
    <w:rsid w:val="00CE6631"/>
    <w:rsid w:val="00CF5FA5"/>
    <w:rsid w:val="00D11B76"/>
    <w:rsid w:val="00D4551B"/>
    <w:rsid w:val="00D53C76"/>
    <w:rsid w:val="00D81751"/>
    <w:rsid w:val="00DC67E5"/>
    <w:rsid w:val="00E726DF"/>
    <w:rsid w:val="00E90B51"/>
    <w:rsid w:val="00E91B1A"/>
    <w:rsid w:val="00EC5F37"/>
    <w:rsid w:val="00EE6F7D"/>
    <w:rsid w:val="00F81FCC"/>
    <w:rsid w:val="00FC798F"/>
    <w:rsid w:val="00FE01D0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0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semiHidden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DEC"/>
  </w:style>
  <w:style w:type="paragraph" w:styleId="Paragrafoelenco">
    <w:name w:val="List Paragraph"/>
    <w:basedOn w:val="Normale"/>
    <w:uiPriority w:val="34"/>
    <w:qFormat/>
    <w:rsid w:val="00787EF6"/>
    <w:pPr>
      <w:ind w:left="720"/>
      <w:contextualSpacing/>
    </w:pPr>
  </w:style>
  <w:style w:type="paragraph" w:customStyle="1" w:styleId="Default">
    <w:name w:val="Default"/>
    <w:rsid w:val="00473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0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semiHidden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DEC"/>
  </w:style>
  <w:style w:type="paragraph" w:styleId="Paragrafoelenco">
    <w:name w:val="List Paragraph"/>
    <w:basedOn w:val="Normale"/>
    <w:uiPriority w:val="34"/>
    <w:qFormat/>
    <w:rsid w:val="00787EF6"/>
    <w:pPr>
      <w:ind w:left="720"/>
      <w:contextualSpacing/>
    </w:pPr>
  </w:style>
  <w:style w:type="paragraph" w:customStyle="1" w:styleId="Default">
    <w:name w:val="Default"/>
    <w:rsid w:val="00473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srh010004@pec.istruzione.it" TargetMode="External"/><Relationship Id="rId5" Type="http://schemas.openxmlformats.org/officeDocument/2006/relationships/hyperlink" Target="mailto:csrh010004@istruzione.it" TargetMode="External"/><Relationship Id="rId4" Type="http://schemas.openxmlformats.org/officeDocument/2006/relationships/hyperlink" Target="http://www.ipssarcastrovillar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uova%20carta%20intestata%20-%20Copia%20-%20Copi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- Copia - Copia - Copia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pcx</cp:lastModifiedBy>
  <cp:revision>2</cp:revision>
  <cp:lastPrinted>2018-03-26T07:53:00Z</cp:lastPrinted>
  <dcterms:created xsi:type="dcterms:W3CDTF">2019-04-16T14:22:00Z</dcterms:created>
  <dcterms:modified xsi:type="dcterms:W3CDTF">2019-04-16T14:22:00Z</dcterms:modified>
</cp:coreProperties>
</file>